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827C" w14:textId="5D67BE67" w:rsidR="00EC110B" w:rsidRPr="00AA6CAC" w:rsidRDefault="009F5CDC" w:rsidP="00EC110B">
      <w:pPr>
        <w:spacing w:after="0"/>
        <w:rPr>
          <w:lang w:val="en-GB"/>
        </w:rPr>
      </w:pPr>
      <w:r w:rsidRPr="00AA6CA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62B7" wp14:editId="0B3314F8">
                <wp:simplePos x="0" y="0"/>
                <wp:positionH relativeFrom="column">
                  <wp:posOffset>1162050</wp:posOffset>
                </wp:positionH>
                <wp:positionV relativeFrom="paragraph">
                  <wp:posOffset>146684</wp:posOffset>
                </wp:positionV>
                <wp:extent cx="4653640" cy="809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6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29942" w14:textId="77777777" w:rsidR="004F089C" w:rsidRDefault="004F089C" w:rsidP="00AE5B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50E06CF6" w14:textId="73C2FC36" w:rsidR="00BB6628" w:rsidRPr="004F089C" w:rsidRDefault="00AE5B28" w:rsidP="00AE5B2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F08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 xml:space="preserve">Exceptional Changes to the </w:t>
                            </w:r>
                            <w:r w:rsidR="00031E17" w:rsidRPr="004F089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Learning Agreement</w:t>
                            </w:r>
                          </w:p>
                          <w:p w14:paraId="3B8D6279" w14:textId="77777777" w:rsidR="00BB6628" w:rsidRPr="004F089C" w:rsidRDefault="00BB6628" w:rsidP="008C6BE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A079ECA" w14:textId="77777777" w:rsidR="00BB6628" w:rsidRDefault="00BB6628" w:rsidP="008C6BE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51637543" w14:textId="77777777" w:rsidR="00BB6628" w:rsidRPr="000B0109" w:rsidRDefault="00BB6628" w:rsidP="008C6BE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062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5pt;margin-top:11.55pt;width:366.4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45tgIAALk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" filled="f" stroked="f">
                <v:textbox>
                  <w:txbxContent>
                    <w:p w14:paraId="1A529942" w14:textId="77777777" w:rsidR="004F089C" w:rsidRDefault="004F089C" w:rsidP="00AE5B2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50E06CF6" w14:textId="73C2FC36" w:rsidR="00BB6628" w:rsidRPr="004F089C" w:rsidRDefault="00AE5B28" w:rsidP="00AE5B2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4F089C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 xml:space="preserve">Exceptional Changes to the </w:t>
                      </w:r>
                      <w:r w:rsidR="00031E17" w:rsidRPr="004F089C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Learning Agreement</w:t>
                      </w:r>
                    </w:p>
                    <w:p w14:paraId="3B8D6279" w14:textId="77777777" w:rsidR="00BB6628" w:rsidRPr="004F089C" w:rsidRDefault="00BB6628" w:rsidP="008C6BE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28"/>
                          <w:szCs w:val="28"/>
                          <w:lang w:val="en-GB"/>
                        </w:rPr>
                      </w:pPr>
                    </w:p>
                    <w:p w14:paraId="3A079ECA" w14:textId="77777777" w:rsidR="00BB6628" w:rsidRDefault="00BB6628" w:rsidP="008C6BE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51637543" w14:textId="77777777" w:rsidR="00BB6628" w:rsidRPr="000B0109" w:rsidRDefault="00BB6628" w:rsidP="008C6BE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5A644" w14:textId="1ED1D82D" w:rsidR="00EC110B" w:rsidRPr="00AA6CAC" w:rsidRDefault="00EC110B" w:rsidP="009E185F">
      <w:pPr>
        <w:rPr>
          <w:rFonts w:ascii="Verdana" w:hAnsi="Verdana"/>
          <w:b/>
          <w:color w:val="002060"/>
          <w:sz w:val="20"/>
          <w:lang w:val="en-GB"/>
        </w:rPr>
      </w:pPr>
    </w:p>
    <w:p w14:paraId="2FD7DF94" w14:textId="2C4E92F0" w:rsidR="008C6BE5" w:rsidRPr="00AA6CAC" w:rsidRDefault="008C6BE5" w:rsidP="00A01E4F">
      <w:pPr>
        <w:spacing w:after="0" w:line="240" w:lineRule="auto"/>
        <w:ind w:left="-42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GB" w:eastAsia="en-GB"/>
        </w:rPr>
      </w:pPr>
    </w:p>
    <w:p w14:paraId="6B41AE3E" w14:textId="77777777" w:rsidR="001A3798" w:rsidRPr="00AA6CAC" w:rsidRDefault="001A3798" w:rsidP="00A01E4F">
      <w:pPr>
        <w:spacing w:after="0" w:line="240" w:lineRule="auto"/>
        <w:ind w:left="-42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GB" w:eastAsia="en-GB"/>
        </w:rPr>
      </w:pPr>
    </w:p>
    <w:p w14:paraId="51C66334" w14:textId="3BF285A9" w:rsidR="001A3798" w:rsidRDefault="001A3798" w:rsidP="00A01E4F">
      <w:pPr>
        <w:spacing w:after="0" w:line="240" w:lineRule="auto"/>
        <w:ind w:left="-42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GB" w:eastAsia="en-GB"/>
        </w:rPr>
      </w:pPr>
    </w:p>
    <w:p w14:paraId="61FE7384" w14:textId="6EE33694" w:rsidR="00982F21" w:rsidRDefault="00982F21" w:rsidP="00A01E4F">
      <w:pPr>
        <w:spacing w:after="0" w:line="240" w:lineRule="auto"/>
        <w:ind w:left="-42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GB" w:eastAsia="en-GB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212"/>
      </w:tblGrid>
      <w:tr w:rsidR="00AE5B28" w:rsidRPr="00AA6CAC" w14:paraId="77162EFD" w14:textId="77777777" w:rsidTr="00982F2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5D44" w14:textId="77777777" w:rsidR="00AE5B28" w:rsidRPr="00AA6CAC" w:rsidRDefault="00AE5B28" w:rsidP="004B7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BEC661D" w14:textId="74869AC2" w:rsidR="00AE5B28" w:rsidRPr="00AA6CAC" w:rsidRDefault="00AE5B28" w:rsidP="004B7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E5B28" w:rsidRPr="00AA6CAC" w14:paraId="3BA401C4" w14:textId="77777777" w:rsidTr="004B73B0">
        <w:trPr>
          <w:trHeight w:val="190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96DC778" w14:textId="5A982211" w:rsidR="00AE5B28" w:rsidRPr="00066F98" w:rsidRDefault="00AF2D8E" w:rsidP="00982F21">
            <w:pPr>
              <w:pStyle w:val="CommentText"/>
              <w:spacing w:after="80"/>
              <w:jc w:val="left"/>
              <w:rPr>
                <w:rFonts w:ascii="Calibri" w:hAnsi="Calibri"/>
                <w:b/>
                <w:bCs/>
                <w:iCs/>
                <w:sz w:val="16"/>
                <w:szCs w:val="16"/>
                <w:lang w:val="en-GB" w:eastAsia="en-GB"/>
              </w:rPr>
            </w:pPr>
            <w:r w:rsidRPr="00066F9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</w:t>
            </w:r>
            <w:r w:rsidR="00AE5B28" w:rsidRPr="00066F9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eriod of the mobility: from [day/month/year] </w:t>
            </w:r>
            <w:r w:rsidR="00AE5B28" w:rsidRPr="00066F98">
              <w:rPr>
                <w:rFonts w:ascii="Calibri" w:hAnsi="Calibri"/>
                <w:b/>
                <w:bCs/>
                <w:iCs/>
                <w:sz w:val="16"/>
                <w:szCs w:val="16"/>
                <w:lang w:val="en-GB" w:eastAsia="en-GB"/>
              </w:rPr>
              <w:t>…………….</w:t>
            </w:r>
            <w:r w:rsidR="00AE5B28" w:rsidRPr="00066F9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[day/month/year] </w:t>
            </w:r>
            <w:r w:rsidR="00AE5B28" w:rsidRPr="00066F98">
              <w:rPr>
                <w:rFonts w:ascii="Calibri" w:hAnsi="Calibri"/>
                <w:b/>
                <w:bCs/>
                <w:iCs/>
                <w:sz w:val="16"/>
                <w:szCs w:val="16"/>
                <w:lang w:val="en-GB" w:eastAsia="en-GB"/>
              </w:rPr>
              <w:t>…………….</w:t>
            </w:r>
          </w:p>
          <w:p w14:paraId="2915928D" w14:textId="467E6680" w:rsidR="002960C4" w:rsidRPr="00AA6CAC" w:rsidRDefault="002960C4" w:rsidP="00AF2D8E">
            <w:pPr>
              <w:pStyle w:val="CommentText"/>
              <w:spacing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AE5B28" w:rsidRPr="00AA6CAC" w14:paraId="55A0DC86" w14:textId="77777777" w:rsidTr="004B73B0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DE48E2D" w14:textId="77777777" w:rsidR="00AE5B28" w:rsidRPr="00AA6CAC" w:rsidRDefault="00AE5B28" w:rsidP="004B73B0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42F233F" w14:textId="77777777" w:rsidR="00AE5B28" w:rsidRPr="00AA6CAC" w:rsidRDefault="00AE5B28" w:rsidP="004B73B0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7F680BFD" w14:textId="77777777" w:rsidR="00AE5B28" w:rsidRPr="00AA6CAC" w:rsidRDefault="00AE5B28" w:rsidP="004B73B0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AE5B28" w:rsidRPr="00AA6CAC" w14:paraId="7B8938FD" w14:textId="77777777" w:rsidTr="004B73B0">
        <w:trPr>
          <w:trHeight w:val="125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738E503" w14:textId="24B34532" w:rsidR="00AE5B28" w:rsidRPr="00AA6CAC" w:rsidRDefault="0075270D" w:rsidP="004B73B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</w:t>
            </w:r>
            <w:r w:rsidR="00AE5B28" w:rsidRPr="00AA6CAC">
              <w:rPr>
                <w:rFonts w:cs="Calibri"/>
                <w:b/>
                <w:sz w:val="16"/>
                <w:szCs w:val="16"/>
                <w:lang w:val="en-GB"/>
              </w:rPr>
              <w:t>rogramme of the traineeship period:</w:t>
            </w:r>
          </w:p>
          <w:p w14:paraId="7CB65FE1" w14:textId="77777777" w:rsidR="00AE5B28" w:rsidRPr="00AA6CAC" w:rsidRDefault="00AE5B28" w:rsidP="004B73B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E5B28" w:rsidRPr="00AA6CAC" w14:paraId="6F13CECB" w14:textId="77777777" w:rsidTr="004B73B0">
        <w:trPr>
          <w:trHeight w:val="125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A5C44A9" w14:textId="77777777" w:rsidR="00AE5B28" w:rsidRPr="00AA6CAC" w:rsidRDefault="00AE5B28" w:rsidP="004B73B0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AA6CAC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 w:rsidRPr="00AA6CAC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0C2DFE3" w14:textId="77777777" w:rsidR="00AE5B28" w:rsidRPr="00AA6CAC" w:rsidRDefault="00AE5B28" w:rsidP="004B73B0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AE5B28" w:rsidRPr="00AA6CAC" w14:paraId="36410FE9" w14:textId="77777777" w:rsidTr="004B73B0">
        <w:trPr>
          <w:trHeight w:val="125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F13EF3" w14:textId="77777777" w:rsidR="00AE5B28" w:rsidRPr="00AA6CAC" w:rsidRDefault="00AE5B28" w:rsidP="004B73B0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308DE32" w14:textId="77777777" w:rsidR="00AE5B28" w:rsidRPr="00AA6CAC" w:rsidRDefault="00AE5B28" w:rsidP="004B73B0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AE5B28" w:rsidRPr="00AA6CAC" w14:paraId="65E45444" w14:textId="77777777" w:rsidTr="004B73B0">
        <w:trPr>
          <w:trHeight w:val="125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D03D4B8" w14:textId="77777777" w:rsidR="00AE5B28" w:rsidRDefault="00AE5B28" w:rsidP="004B73B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790C3F46" w14:textId="7E7FEF14" w:rsidR="00AB78F2" w:rsidRPr="00AA6CAC" w:rsidRDefault="00AB78F2" w:rsidP="004B73B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0381AE04" w14:textId="77777777" w:rsidR="00AE5B28" w:rsidRPr="00AA6CAC" w:rsidRDefault="00AE5B28" w:rsidP="00AE5B28">
      <w:pPr>
        <w:spacing w:after="0"/>
        <w:jc w:val="center"/>
        <w:rPr>
          <w:b/>
          <w:lang w:val="en-GB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1952"/>
      </w:tblGrid>
      <w:tr w:rsidR="00622166" w:rsidRPr="00622166" w14:paraId="2D6B26EC" w14:textId="77777777" w:rsidTr="00AB78F2">
        <w:trPr>
          <w:trHeight w:val="558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14:paraId="204FB8A4" w14:textId="12438C6E" w:rsidR="00AB78F2" w:rsidRPr="00622166" w:rsidRDefault="00AB78F2" w:rsidP="00036847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sz w:val="16"/>
                <w:szCs w:val="16"/>
                <w:lang w:val="en-GB"/>
              </w:rPr>
              <w:t>The trainee, Vilnius Gediminas</w:t>
            </w:r>
            <w:r w:rsidR="00036847" w:rsidRPr="00622166">
              <w:rPr>
                <w:sz w:val="16"/>
                <w:szCs w:val="16"/>
                <w:lang w:val="en-GB"/>
              </w:rPr>
              <w:t xml:space="preserve"> technical university </w:t>
            </w:r>
            <w:r w:rsidRPr="00622166">
              <w:rPr>
                <w:sz w:val="16"/>
                <w:szCs w:val="16"/>
                <w:lang w:val="en-GB"/>
              </w:rPr>
              <w:t xml:space="preserve">and the Receiving Organisation/Enterprise confirm that the proposed amendments to the mobility </w:t>
            </w:r>
            <w:r w:rsidR="008378C9" w:rsidRPr="00622166">
              <w:rPr>
                <w:sz w:val="16"/>
                <w:szCs w:val="16"/>
                <w:lang w:val="en-GB"/>
              </w:rPr>
              <w:t>period and</w:t>
            </w:r>
            <w:r w:rsidR="0075270D" w:rsidRPr="00622166">
              <w:rPr>
                <w:sz w:val="16"/>
                <w:szCs w:val="16"/>
                <w:lang w:val="en-GB"/>
              </w:rPr>
              <w:t>/or programme are</w:t>
            </w:r>
            <w:r w:rsidR="00036847" w:rsidRPr="00622166">
              <w:rPr>
                <w:sz w:val="16"/>
                <w:szCs w:val="16"/>
                <w:lang w:val="en-GB"/>
              </w:rPr>
              <w:t xml:space="preserve"> </w:t>
            </w:r>
            <w:r w:rsidRPr="00622166">
              <w:rPr>
                <w:sz w:val="16"/>
                <w:szCs w:val="16"/>
                <w:lang w:val="en-GB"/>
              </w:rPr>
              <w:t>approved.</w:t>
            </w:r>
          </w:p>
        </w:tc>
      </w:tr>
      <w:tr w:rsidR="00622166" w:rsidRPr="00622166" w14:paraId="254126CE" w14:textId="77777777" w:rsidTr="00AB78F2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C1002F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0B363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45EAC2C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EFFB7E0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3DE670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bottom"/>
            <w:hideMark/>
          </w:tcPr>
          <w:p w14:paraId="28BE3D44" w14:textId="77777777" w:rsidR="00AB78F2" w:rsidRPr="00622166" w:rsidRDefault="00AB78F2" w:rsidP="00AB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22166" w:rsidRPr="00622166" w14:paraId="374877F5" w14:textId="77777777" w:rsidTr="00AB78F2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35DA4" w14:textId="77777777" w:rsidR="00AB78F2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Trainee</w:t>
            </w:r>
          </w:p>
          <w:p w14:paraId="4F7A8327" w14:textId="712DD28D" w:rsidR="00622166" w:rsidRPr="00622166" w:rsidRDefault="00622166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065299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9B92D8" w14:textId="77777777" w:rsidR="00AB78F2" w:rsidRPr="00622166" w:rsidRDefault="00AB78F2" w:rsidP="00AB78F2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E5D4B74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i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45297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  <w:hideMark/>
          </w:tcPr>
          <w:p w14:paraId="18816691" w14:textId="77777777" w:rsidR="00AB78F2" w:rsidRPr="00622166" w:rsidRDefault="00AB78F2" w:rsidP="00AB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22166" w:rsidRPr="00622166" w14:paraId="2EE56948" w14:textId="77777777" w:rsidTr="00AB78F2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2EBD14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Responsible person at Vilnius Gediminas technical university (Faculty Erasmus coordinator)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18A89F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B099514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A91EBF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0D503E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  <w:hideMark/>
          </w:tcPr>
          <w:p w14:paraId="21CC1F9C" w14:textId="77777777" w:rsidR="00AB78F2" w:rsidRPr="00622166" w:rsidRDefault="00AB78F2" w:rsidP="00AB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622166" w:rsidRPr="00622166" w14:paraId="671AF97A" w14:textId="77777777" w:rsidTr="00AB78F2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EA7E6" w14:textId="4DF2B31D" w:rsidR="0075270D" w:rsidRPr="00622166" w:rsidRDefault="004540F0" w:rsidP="00AB78F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622166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For embedded internships only</w:t>
            </w:r>
            <w:r w:rsidR="00CC3891" w:rsidRPr="00622166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! Traineeship supervisor at</w:t>
            </w:r>
            <w:r w:rsidRPr="00622166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Vilnius Gediminas technical university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DBF067" w14:textId="77777777" w:rsidR="0075270D" w:rsidRPr="00622166" w:rsidRDefault="0075270D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FA2950F" w14:textId="77777777" w:rsidR="0075270D" w:rsidRPr="00622166" w:rsidRDefault="0075270D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B3D1AAB" w14:textId="77777777" w:rsidR="0075270D" w:rsidRPr="00622166" w:rsidRDefault="0075270D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34F122" w14:textId="77777777" w:rsidR="0075270D" w:rsidRPr="00622166" w:rsidRDefault="0075270D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3413651E" w14:textId="77777777" w:rsidR="0075270D" w:rsidRPr="00622166" w:rsidRDefault="0075270D" w:rsidP="00AB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622166" w:rsidRPr="00622166" w14:paraId="45A460EB" w14:textId="77777777" w:rsidTr="00AB78F2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04BF2E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622166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For Phd student internships only</w:t>
            </w:r>
            <w:r w:rsidRPr="00622166">
              <w:rPr>
                <w:rFonts w:ascii="Calibri" w:eastAsia="Times New Roman" w:hAnsi="Calibri" w:cs="Calibri"/>
                <w:b/>
                <w:sz w:val="16"/>
                <w:szCs w:val="16"/>
                <w:lang w:val="en-US" w:eastAsia="en-GB"/>
              </w:rPr>
              <w:t>!</w:t>
            </w:r>
            <w:r w:rsidRPr="00622166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</w:p>
          <w:p w14:paraId="7B27213F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Phd department manager </w:t>
            </w: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at Vilnius Gediminas technical university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33706A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6C562A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6328A4A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EFE444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14:paraId="1D14E510" w14:textId="77777777" w:rsidR="00AB78F2" w:rsidRPr="00622166" w:rsidRDefault="00AB78F2" w:rsidP="00AB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AB78F2" w:rsidRPr="00622166" w14:paraId="4ED51A41" w14:textId="77777777" w:rsidTr="00AB78F2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4FE0DEDB" w14:textId="77777777" w:rsidR="00AB78F2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Supervisor at the receiving organisation</w:t>
            </w:r>
          </w:p>
          <w:p w14:paraId="4E26E37F" w14:textId="13416C35" w:rsidR="00622166" w:rsidRPr="00622166" w:rsidRDefault="00622166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44F26DF5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3711C48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556CC8C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2DF20142" w14:textId="77777777" w:rsidR="00AB78F2" w:rsidRPr="00622166" w:rsidRDefault="00AB78F2" w:rsidP="00AB78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622166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  <w:hideMark/>
          </w:tcPr>
          <w:p w14:paraId="3827181E" w14:textId="77777777" w:rsidR="00AB78F2" w:rsidRPr="00622166" w:rsidRDefault="00AB78F2" w:rsidP="00AB78F2">
            <w:pP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</w:tr>
    </w:tbl>
    <w:p w14:paraId="352847F0" w14:textId="77777777" w:rsidR="00AB78F2" w:rsidRPr="00622166" w:rsidRDefault="00AB78F2" w:rsidP="00AE5B28">
      <w:pPr>
        <w:rPr>
          <w:b/>
          <w:lang w:val="en-GB"/>
        </w:rPr>
      </w:pPr>
    </w:p>
    <w:sectPr w:rsidR="00AB78F2" w:rsidRPr="00622166" w:rsidSect="00F162C1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6D1" w14:textId="77777777" w:rsidR="00BB6628" w:rsidRDefault="00BB6628" w:rsidP="00261299">
      <w:pPr>
        <w:spacing w:after="0" w:line="240" w:lineRule="auto"/>
      </w:pPr>
      <w:r>
        <w:separator/>
      </w:r>
    </w:p>
  </w:endnote>
  <w:endnote w:type="continuationSeparator" w:id="0">
    <w:p w14:paraId="1ACC1A38" w14:textId="77777777" w:rsidR="00BB6628" w:rsidRDefault="00BB6628" w:rsidP="00261299">
      <w:pPr>
        <w:spacing w:after="0" w:line="240" w:lineRule="auto"/>
      </w:pPr>
      <w:r>
        <w:continuationSeparator/>
      </w:r>
    </w:p>
  </w:endnote>
  <w:endnote w:type="continuationNotice" w:id="1">
    <w:p w14:paraId="04B79605" w14:textId="77777777" w:rsidR="00BB6628" w:rsidRDefault="00BB6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871535"/>
      <w:docPartObj>
        <w:docPartGallery w:val="Page Numbers (Bottom of Page)"/>
        <w:docPartUnique/>
      </w:docPartObj>
    </w:sdtPr>
    <w:sdtEndPr/>
    <w:sdtContent>
      <w:p w14:paraId="1F9F3C42" w14:textId="62F4CE19" w:rsidR="008C48B5" w:rsidRDefault="008C48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66" w:rsidRPr="00622166">
          <w:rPr>
            <w:noProof/>
            <w:lang w:val="lt-LT"/>
          </w:rPr>
          <w:t>1</w:t>
        </w:r>
        <w:r>
          <w:fldChar w:fldCharType="end"/>
        </w:r>
      </w:p>
    </w:sdtContent>
  </w:sdt>
  <w:p w14:paraId="78452705" w14:textId="77777777" w:rsidR="008C48B5" w:rsidRDefault="008C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EC85" w14:textId="77777777" w:rsidR="00BB6628" w:rsidRDefault="00BB6628" w:rsidP="00261299">
      <w:pPr>
        <w:spacing w:after="0" w:line="240" w:lineRule="auto"/>
      </w:pPr>
      <w:r>
        <w:separator/>
      </w:r>
    </w:p>
  </w:footnote>
  <w:footnote w:type="continuationSeparator" w:id="0">
    <w:p w14:paraId="60697EB7" w14:textId="77777777" w:rsidR="00BB6628" w:rsidRDefault="00BB6628" w:rsidP="00261299">
      <w:pPr>
        <w:spacing w:after="0" w:line="240" w:lineRule="auto"/>
      </w:pPr>
      <w:r>
        <w:continuationSeparator/>
      </w:r>
    </w:p>
  </w:footnote>
  <w:footnote w:type="continuationNotice" w:id="1">
    <w:p w14:paraId="352B73E1" w14:textId="77777777" w:rsidR="00BB6628" w:rsidRDefault="00BB6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707B" w14:textId="227FAFB3" w:rsidR="00FE2FA8" w:rsidRDefault="004926DE" w:rsidP="00FE2FA8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61315" behindDoc="0" locked="0" layoutInCell="1" allowOverlap="1" wp14:anchorId="621504E9" wp14:editId="1188BAFD">
          <wp:simplePos x="0" y="0"/>
          <wp:positionH relativeFrom="margin">
            <wp:posOffset>2802835</wp:posOffset>
          </wp:positionH>
          <wp:positionV relativeFrom="paragraph">
            <wp:posOffset>-49944</wp:posOffset>
          </wp:positionV>
          <wp:extent cx="1192819" cy="483574"/>
          <wp:effectExtent l="0" t="0" r="7620" b="0"/>
          <wp:wrapNone/>
          <wp:docPr id="2" name="Picture 2" descr="Image result for vilnius gediminas technica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lnius gediminas technical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38" cy="48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11">
      <w:rPr>
        <w:noProof/>
        <w:lang w:val="lt-LT" w:eastAsia="lt-LT"/>
      </w:rPr>
      <w:drawing>
        <wp:anchor distT="0" distB="0" distL="114300" distR="114300" simplePos="0" relativeHeight="251660291" behindDoc="0" locked="0" layoutInCell="1" allowOverlap="1" wp14:anchorId="3F3E38A9" wp14:editId="33CD9503">
          <wp:simplePos x="0" y="0"/>
          <wp:positionH relativeFrom="column">
            <wp:posOffset>-36774</wp:posOffset>
          </wp:positionH>
          <wp:positionV relativeFrom="paragraph">
            <wp:posOffset>85863</wp:posOffset>
          </wp:positionV>
          <wp:extent cx="1280160" cy="2597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A8" w:rsidRPr="00687C4A">
      <w:rPr>
        <w:rFonts w:ascii="Verdana" w:hAnsi="Verdana" w:cstheme="minorHAnsi"/>
        <w:b/>
        <w:i/>
        <w:color w:val="003CB4"/>
        <w:sz w:val="16"/>
        <w:szCs w:val="16"/>
        <w:lang w:val="en-GB"/>
      </w:rPr>
      <w:t>Student’s name</w:t>
    </w:r>
  </w:p>
  <w:p w14:paraId="2CC3FC67" w14:textId="38707ECC" w:rsidR="00066F98" w:rsidRDefault="00066F98" w:rsidP="00FE2FA8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</w:p>
  <w:p w14:paraId="7E77B8E8" w14:textId="2B8534AE" w:rsidR="00066F98" w:rsidRDefault="00066F98" w:rsidP="00FE2FA8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</w:p>
  <w:p w14:paraId="69985086" w14:textId="1B67F6E7" w:rsidR="00FE2FA8" w:rsidRDefault="00FE2FA8" w:rsidP="00FE2FA8">
    <w:pPr>
      <w:tabs>
        <w:tab w:val="left" w:pos="3119"/>
      </w:tabs>
      <w:spacing w:after="0" w:line="240" w:lineRule="auto"/>
      <w:jc w:val="right"/>
      <w:rPr>
        <w:rFonts w:ascii="Verdana" w:hAnsi="Verdana"/>
        <w:b/>
        <w:i/>
        <w:color w:val="003CB4"/>
        <w:sz w:val="14"/>
        <w:szCs w:val="16"/>
        <w:lang w:val="en-GB"/>
      </w:rPr>
    </w:pPr>
    <w:r w:rsidRPr="00687C4A">
      <w:rPr>
        <w:rFonts w:ascii="Verdana" w:hAnsi="Verdana" w:cstheme="minorHAnsi"/>
        <w:b/>
        <w:i/>
        <w:color w:val="003CB4"/>
        <w:sz w:val="16"/>
        <w:szCs w:val="16"/>
        <w:lang w:val="en-GB"/>
      </w:rPr>
      <w:t>Academic Year 20…/20…</w:t>
    </w:r>
  </w:p>
  <w:p w14:paraId="51DE4EBF" w14:textId="24A8E85A" w:rsidR="00BB6628" w:rsidRDefault="00BB6628" w:rsidP="0071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6EA"/>
    <w:multiLevelType w:val="hybridMultilevel"/>
    <w:tmpl w:val="A46E8B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2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20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3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64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655"/>
    <w:rsid w:val="00010BAE"/>
    <w:rsid w:val="000156E0"/>
    <w:rsid w:val="00017FC7"/>
    <w:rsid w:val="000218FD"/>
    <w:rsid w:val="00024A1F"/>
    <w:rsid w:val="00026C12"/>
    <w:rsid w:val="000279D9"/>
    <w:rsid w:val="00031E17"/>
    <w:rsid w:val="000337A1"/>
    <w:rsid w:val="00034B8E"/>
    <w:rsid w:val="00035176"/>
    <w:rsid w:val="00036847"/>
    <w:rsid w:val="0003758F"/>
    <w:rsid w:val="0004148B"/>
    <w:rsid w:val="000416A2"/>
    <w:rsid w:val="000463E1"/>
    <w:rsid w:val="0004733E"/>
    <w:rsid w:val="00047ED8"/>
    <w:rsid w:val="00051A0B"/>
    <w:rsid w:val="000527B5"/>
    <w:rsid w:val="00055947"/>
    <w:rsid w:val="00055A23"/>
    <w:rsid w:val="000606A8"/>
    <w:rsid w:val="00063ED3"/>
    <w:rsid w:val="000669E8"/>
    <w:rsid w:val="00066F98"/>
    <w:rsid w:val="00070724"/>
    <w:rsid w:val="000713EC"/>
    <w:rsid w:val="00087EE1"/>
    <w:rsid w:val="0009070B"/>
    <w:rsid w:val="00090840"/>
    <w:rsid w:val="000915A5"/>
    <w:rsid w:val="0009575C"/>
    <w:rsid w:val="000A220B"/>
    <w:rsid w:val="000A5CD5"/>
    <w:rsid w:val="000A604E"/>
    <w:rsid w:val="000B0109"/>
    <w:rsid w:val="000B4637"/>
    <w:rsid w:val="000B6588"/>
    <w:rsid w:val="000B6A2D"/>
    <w:rsid w:val="000C3A10"/>
    <w:rsid w:val="000C53DC"/>
    <w:rsid w:val="000D0ADC"/>
    <w:rsid w:val="000D40CC"/>
    <w:rsid w:val="000D4FA7"/>
    <w:rsid w:val="000D6392"/>
    <w:rsid w:val="000D681D"/>
    <w:rsid w:val="000D7B33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4648"/>
    <w:rsid w:val="00137EAF"/>
    <w:rsid w:val="00140C62"/>
    <w:rsid w:val="001432C1"/>
    <w:rsid w:val="00151468"/>
    <w:rsid w:val="00153BF3"/>
    <w:rsid w:val="00154892"/>
    <w:rsid w:val="00161F46"/>
    <w:rsid w:val="001662A0"/>
    <w:rsid w:val="001663A0"/>
    <w:rsid w:val="00167C16"/>
    <w:rsid w:val="0017767A"/>
    <w:rsid w:val="0018144A"/>
    <w:rsid w:val="00182342"/>
    <w:rsid w:val="00185BB4"/>
    <w:rsid w:val="00187DBF"/>
    <w:rsid w:val="001964EC"/>
    <w:rsid w:val="001971F4"/>
    <w:rsid w:val="001A0FFE"/>
    <w:rsid w:val="001A3798"/>
    <w:rsid w:val="001B4608"/>
    <w:rsid w:val="001B5560"/>
    <w:rsid w:val="001B6785"/>
    <w:rsid w:val="001C06A0"/>
    <w:rsid w:val="001C0B7E"/>
    <w:rsid w:val="001C5CC9"/>
    <w:rsid w:val="001C6E66"/>
    <w:rsid w:val="001D00AD"/>
    <w:rsid w:val="001D2978"/>
    <w:rsid w:val="001D49F1"/>
    <w:rsid w:val="001D4D0B"/>
    <w:rsid w:val="001E22D2"/>
    <w:rsid w:val="001F0765"/>
    <w:rsid w:val="001F1670"/>
    <w:rsid w:val="001F34FA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41662"/>
    <w:rsid w:val="00250A82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60C4"/>
    <w:rsid w:val="002A1D08"/>
    <w:rsid w:val="002A2E1F"/>
    <w:rsid w:val="002A422C"/>
    <w:rsid w:val="002B319F"/>
    <w:rsid w:val="002B7F4E"/>
    <w:rsid w:val="002C386F"/>
    <w:rsid w:val="002D0AF4"/>
    <w:rsid w:val="002D28CF"/>
    <w:rsid w:val="002D3C62"/>
    <w:rsid w:val="002D3FF6"/>
    <w:rsid w:val="002D61D4"/>
    <w:rsid w:val="002E24EE"/>
    <w:rsid w:val="002F34B2"/>
    <w:rsid w:val="002F3B6D"/>
    <w:rsid w:val="002F58D7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665D6"/>
    <w:rsid w:val="00371E65"/>
    <w:rsid w:val="00373163"/>
    <w:rsid w:val="00374C0F"/>
    <w:rsid w:val="0037572E"/>
    <w:rsid w:val="00376531"/>
    <w:rsid w:val="00395825"/>
    <w:rsid w:val="003A1CF8"/>
    <w:rsid w:val="003B03BE"/>
    <w:rsid w:val="003B2C2F"/>
    <w:rsid w:val="003B3110"/>
    <w:rsid w:val="003B34EF"/>
    <w:rsid w:val="003B355F"/>
    <w:rsid w:val="003C2EE3"/>
    <w:rsid w:val="003C7164"/>
    <w:rsid w:val="003C7518"/>
    <w:rsid w:val="003D03E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482"/>
    <w:rsid w:val="003F4A6C"/>
    <w:rsid w:val="003F4D77"/>
    <w:rsid w:val="003F742C"/>
    <w:rsid w:val="0040686A"/>
    <w:rsid w:val="00411A2B"/>
    <w:rsid w:val="00412A74"/>
    <w:rsid w:val="00416DF4"/>
    <w:rsid w:val="00420BD3"/>
    <w:rsid w:val="004221EC"/>
    <w:rsid w:val="0042282D"/>
    <w:rsid w:val="00424AEE"/>
    <w:rsid w:val="0042525F"/>
    <w:rsid w:val="004256EA"/>
    <w:rsid w:val="00430D32"/>
    <w:rsid w:val="00431DF4"/>
    <w:rsid w:val="00433B68"/>
    <w:rsid w:val="004472A2"/>
    <w:rsid w:val="0045406B"/>
    <w:rsid w:val="004540F0"/>
    <w:rsid w:val="00455FC1"/>
    <w:rsid w:val="00461303"/>
    <w:rsid w:val="00465DD6"/>
    <w:rsid w:val="004675CE"/>
    <w:rsid w:val="00467D99"/>
    <w:rsid w:val="00470126"/>
    <w:rsid w:val="0047058E"/>
    <w:rsid w:val="004706D4"/>
    <w:rsid w:val="0047148C"/>
    <w:rsid w:val="004736CF"/>
    <w:rsid w:val="004747AB"/>
    <w:rsid w:val="0048214E"/>
    <w:rsid w:val="00483870"/>
    <w:rsid w:val="00487DB2"/>
    <w:rsid w:val="004926DE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089C"/>
    <w:rsid w:val="004F1C76"/>
    <w:rsid w:val="004F4176"/>
    <w:rsid w:val="005012F0"/>
    <w:rsid w:val="00503720"/>
    <w:rsid w:val="00512A1F"/>
    <w:rsid w:val="00513908"/>
    <w:rsid w:val="005161EC"/>
    <w:rsid w:val="00516887"/>
    <w:rsid w:val="00517E16"/>
    <w:rsid w:val="00521E42"/>
    <w:rsid w:val="005227CF"/>
    <w:rsid w:val="00523061"/>
    <w:rsid w:val="00525608"/>
    <w:rsid w:val="0052570C"/>
    <w:rsid w:val="00525F2E"/>
    <w:rsid w:val="0053276D"/>
    <w:rsid w:val="005335CF"/>
    <w:rsid w:val="00547D93"/>
    <w:rsid w:val="00550A3D"/>
    <w:rsid w:val="00551492"/>
    <w:rsid w:val="005516AF"/>
    <w:rsid w:val="00554D85"/>
    <w:rsid w:val="005557A9"/>
    <w:rsid w:val="0056000F"/>
    <w:rsid w:val="00565F55"/>
    <w:rsid w:val="00566F1D"/>
    <w:rsid w:val="005804F7"/>
    <w:rsid w:val="005810B8"/>
    <w:rsid w:val="00587772"/>
    <w:rsid w:val="00593107"/>
    <w:rsid w:val="005B1FE8"/>
    <w:rsid w:val="005B3024"/>
    <w:rsid w:val="005C3868"/>
    <w:rsid w:val="005C4790"/>
    <w:rsid w:val="005C6BCC"/>
    <w:rsid w:val="005D0CC7"/>
    <w:rsid w:val="005D1AD3"/>
    <w:rsid w:val="005D4E51"/>
    <w:rsid w:val="005D54F2"/>
    <w:rsid w:val="005D7240"/>
    <w:rsid w:val="005E0F66"/>
    <w:rsid w:val="005E25EC"/>
    <w:rsid w:val="005E3B1D"/>
    <w:rsid w:val="005E53E1"/>
    <w:rsid w:val="005F4B05"/>
    <w:rsid w:val="006017D9"/>
    <w:rsid w:val="0060216F"/>
    <w:rsid w:val="0061091B"/>
    <w:rsid w:val="00620BC2"/>
    <w:rsid w:val="00622166"/>
    <w:rsid w:val="0062504A"/>
    <w:rsid w:val="006250C7"/>
    <w:rsid w:val="00625F57"/>
    <w:rsid w:val="00626317"/>
    <w:rsid w:val="00626562"/>
    <w:rsid w:val="00626FCE"/>
    <w:rsid w:val="00627688"/>
    <w:rsid w:val="00635E91"/>
    <w:rsid w:val="00636522"/>
    <w:rsid w:val="00644A87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50E0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3808"/>
    <w:rsid w:val="006C7EC2"/>
    <w:rsid w:val="006D3CA9"/>
    <w:rsid w:val="006D4CFF"/>
    <w:rsid w:val="006D54B1"/>
    <w:rsid w:val="006D6928"/>
    <w:rsid w:val="006D6B21"/>
    <w:rsid w:val="006E1340"/>
    <w:rsid w:val="006E2C82"/>
    <w:rsid w:val="006E5CD8"/>
    <w:rsid w:val="006F377A"/>
    <w:rsid w:val="006F4618"/>
    <w:rsid w:val="0070488F"/>
    <w:rsid w:val="00705833"/>
    <w:rsid w:val="00714D9E"/>
    <w:rsid w:val="00716A05"/>
    <w:rsid w:val="007172D6"/>
    <w:rsid w:val="00724651"/>
    <w:rsid w:val="00727D29"/>
    <w:rsid w:val="007319D0"/>
    <w:rsid w:val="00733616"/>
    <w:rsid w:val="00735836"/>
    <w:rsid w:val="00742FED"/>
    <w:rsid w:val="00751906"/>
    <w:rsid w:val="0075270D"/>
    <w:rsid w:val="00754279"/>
    <w:rsid w:val="0075515D"/>
    <w:rsid w:val="00756187"/>
    <w:rsid w:val="00756A0B"/>
    <w:rsid w:val="007576BE"/>
    <w:rsid w:val="00757DFC"/>
    <w:rsid w:val="00757E86"/>
    <w:rsid w:val="0076643B"/>
    <w:rsid w:val="00775BCD"/>
    <w:rsid w:val="00783048"/>
    <w:rsid w:val="00784184"/>
    <w:rsid w:val="00790664"/>
    <w:rsid w:val="0079211C"/>
    <w:rsid w:val="00794B63"/>
    <w:rsid w:val="007A02FB"/>
    <w:rsid w:val="007A31E9"/>
    <w:rsid w:val="007B4583"/>
    <w:rsid w:val="007C692D"/>
    <w:rsid w:val="007E0CD6"/>
    <w:rsid w:val="007E7327"/>
    <w:rsid w:val="007F2F8E"/>
    <w:rsid w:val="007F3C36"/>
    <w:rsid w:val="00800E82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78C9"/>
    <w:rsid w:val="0084264F"/>
    <w:rsid w:val="00845DEA"/>
    <w:rsid w:val="008519DE"/>
    <w:rsid w:val="00851ACB"/>
    <w:rsid w:val="008564C2"/>
    <w:rsid w:val="00857932"/>
    <w:rsid w:val="008626A2"/>
    <w:rsid w:val="008627AA"/>
    <w:rsid w:val="00862DEF"/>
    <w:rsid w:val="008702D3"/>
    <w:rsid w:val="00871651"/>
    <w:rsid w:val="00876A94"/>
    <w:rsid w:val="0088344D"/>
    <w:rsid w:val="00886C4F"/>
    <w:rsid w:val="008921A7"/>
    <w:rsid w:val="0089358B"/>
    <w:rsid w:val="008A1D43"/>
    <w:rsid w:val="008A2B96"/>
    <w:rsid w:val="008A595B"/>
    <w:rsid w:val="008A5F5A"/>
    <w:rsid w:val="008A71E8"/>
    <w:rsid w:val="008B02C5"/>
    <w:rsid w:val="008B0FA9"/>
    <w:rsid w:val="008B364D"/>
    <w:rsid w:val="008B6E32"/>
    <w:rsid w:val="008C26FD"/>
    <w:rsid w:val="008C2D8C"/>
    <w:rsid w:val="008C48B5"/>
    <w:rsid w:val="008C4FFD"/>
    <w:rsid w:val="008C50AF"/>
    <w:rsid w:val="008C68B8"/>
    <w:rsid w:val="008C6B09"/>
    <w:rsid w:val="008C6BE5"/>
    <w:rsid w:val="008D0D39"/>
    <w:rsid w:val="008D4767"/>
    <w:rsid w:val="008D4C20"/>
    <w:rsid w:val="008D4C2F"/>
    <w:rsid w:val="008D5947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1AE0"/>
    <w:rsid w:val="009267BA"/>
    <w:rsid w:val="00927EC4"/>
    <w:rsid w:val="00931D0F"/>
    <w:rsid w:val="00944D28"/>
    <w:rsid w:val="009457C7"/>
    <w:rsid w:val="00946B59"/>
    <w:rsid w:val="0095060C"/>
    <w:rsid w:val="00956B84"/>
    <w:rsid w:val="0096182F"/>
    <w:rsid w:val="0096454C"/>
    <w:rsid w:val="00966702"/>
    <w:rsid w:val="00970FA8"/>
    <w:rsid w:val="009713F0"/>
    <w:rsid w:val="009716B1"/>
    <w:rsid w:val="00971960"/>
    <w:rsid w:val="00971AA2"/>
    <w:rsid w:val="00982266"/>
    <w:rsid w:val="00982F21"/>
    <w:rsid w:val="009861E1"/>
    <w:rsid w:val="009A30CA"/>
    <w:rsid w:val="009B7747"/>
    <w:rsid w:val="009C0AB9"/>
    <w:rsid w:val="009C1170"/>
    <w:rsid w:val="009C565F"/>
    <w:rsid w:val="009C6498"/>
    <w:rsid w:val="009C7A24"/>
    <w:rsid w:val="009D02E7"/>
    <w:rsid w:val="009D417C"/>
    <w:rsid w:val="009E0D85"/>
    <w:rsid w:val="009E185F"/>
    <w:rsid w:val="009E7AA5"/>
    <w:rsid w:val="009E7E84"/>
    <w:rsid w:val="009F1630"/>
    <w:rsid w:val="009F2E44"/>
    <w:rsid w:val="009F5CDC"/>
    <w:rsid w:val="00A00B68"/>
    <w:rsid w:val="00A01E4F"/>
    <w:rsid w:val="00A01ECF"/>
    <w:rsid w:val="00A04811"/>
    <w:rsid w:val="00A04C7E"/>
    <w:rsid w:val="00A04F60"/>
    <w:rsid w:val="00A13B99"/>
    <w:rsid w:val="00A14746"/>
    <w:rsid w:val="00A1529A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5EF9"/>
    <w:rsid w:val="00A915CA"/>
    <w:rsid w:val="00A939CD"/>
    <w:rsid w:val="00A97D4D"/>
    <w:rsid w:val="00AA1AF9"/>
    <w:rsid w:val="00AA39E2"/>
    <w:rsid w:val="00AA6BAF"/>
    <w:rsid w:val="00AA6CAC"/>
    <w:rsid w:val="00AA6E0E"/>
    <w:rsid w:val="00AA714B"/>
    <w:rsid w:val="00AB4DB7"/>
    <w:rsid w:val="00AB5880"/>
    <w:rsid w:val="00AB78F2"/>
    <w:rsid w:val="00AD1513"/>
    <w:rsid w:val="00AD30DC"/>
    <w:rsid w:val="00AD48A6"/>
    <w:rsid w:val="00AD584A"/>
    <w:rsid w:val="00AD5F2A"/>
    <w:rsid w:val="00AE512C"/>
    <w:rsid w:val="00AE57D7"/>
    <w:rsid w:val="00AE5B28"/>
    <w:rsid w:val="00AE5ED5"/>
    <w:rsid w:val="00AE79E4"/>
    <w:rsid w:val="00AF2D8E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1FF6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1BA7"/>
    <w:rsid w:val="00B630BF"/>
    <w:rsid w:val="00B63727"/>
    <w:rsid w:val="00B6387B"/>
    <w:rsid w:val="00B66FBE"/>
    <w:rsid w:val="00B71F7D"/>
    <w:rsid w:val="00B72EEF"/>
    <w:rsid w:val="00B74202"/>
    <w:rsid w:val="00B80421"/>
    <w:rsid w:val="00B80872"/>
    <w:rsid w:val="00B81A85"/>
    <w:rsid w:val="00B8310B"/>
    <w:rsid w:val="00B83274"/>
    <w:rsid w:val="00B83839"/>
    <w:rsid w:val="00B84826"/>
    <w:rsid w:val="00B85225"/>
    <w:rsid w:val="00B85D01"/>
    <w:rsid w:val="00B8700B"/>
    <w:rsid w:val="00B906C5"/>
    <w:rsid w:val="00B91FCA"/>
    <w:rsid w:val="00B9427C"/>
    <w:rsid w:val="00B950DF"/>
    <w:rsid w:val="00B96E48"/>
    <w:rsid w:val="00BA092C"/>
    <w:rsid w:val="00BA16DB"/>
    <w:rsid w:val="00BA2A3A"/>
    <w:rsid w:val="00BA3FAF"/>
    <w:rsid w:val="00BA7619"/>
    <w:rsid w:val="00BB0384"/>
    <w:rsid w:val="00BB0CD6"/>
    <w:rsid w:val="00BB1592"/>
    <w:rsid w:val="00BB4463"/>
    <w:rsid w:val="00BB6628"/>
    <w:rsid w:val="00BD4E57"/>
    <w:rsid w:val="00BD6448"/>
    <w:rsid w:val="00BE2035"/>
    <w:rsid w:val="00BE2A8A"/>
    <w:rsid w:val="00BE6A01"/>
    <w:rsid w:val="00BF033E"/>
    <w:rsid w:val="00BF2DB0"/>
    <w:rsid w:val="00BF34DA"/>
    <w:rsid w:val="00BF405C"/>
    <w:rsid w:val="00BF7181"/>
    <w:rsid w:val="00C00301"/>
    <w:rsid w:val="00C07F66"/>
    <w:rsid w:val="00C1389D"/>
    <w:rsid w:val="00C15C4E"/>
    <w:rsid w:val="00C17C49"/>
    <w:rsid w:val="00C217D3"/>
    <w:rsid w:val="00C2205D"/>
    <w:rsid w:val="00C22356"/>
    <w:rsid w:val="00C25459"/>
    <w:rsid w:val="00C363B0"/>
    <w:rsid w:val="00C37D55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19A5"/>
    <w:rsid w:val="00C92405"/>
    <w:rsid w:val="00C92E09"/>
    <w:rsid w:val="00C935DA"/>
    <w:rsid w:val="00C95139"/>
    <w:rsid w:val="00C96D32"/>
    <w:rsid w:val="00CA242B"/>
    <w:rsid w:val="00CA2ED0"/>
    <w:rsid w:val="00CA79E1"/>
    <w:rsid w:val="00CB2614"/>
    <w:rsid w:val="00CB4A62"/>
    <w:rsid w:val="00CC383C"/>
    <w:rsid w:val="00CC3891"/>
    <w:rsid w:val="00CC67AF"/>
    <w:rsid w:val="00CE3E51"/>
    <w:rsid w:val="00CE7874"/>
    <w:rsid w:val="00CF1802"/>
    <w:rsid w:val="00CF1B79"/>
    <w:rsid w:val="00CF3080"/>
    <w:rsid w:val="00CF476D"/>
    <w:rsid w:val="00CF5175"/>
    <w:rsid w:val="00CF6EFF"/>
    <w:rsid w:val="00D04C78"/>
    <w:rsid w:val="00D05C1F"/>
    <w:rsid w:val="00D1028A"/>
    <w:rsid w:val="00D14211"/>
    <w:rsid w:val="00D14DBA"/>
    <w:rsid w:val="00D15831"/>
    <w:rsid w:val="00D1613B"/>
    <w:rsid w:val="00D172E2"/>
    <w:rsid w:val="00D24E26"/>
    <w:rsid w:val="00D31590"/>
    <w:rsid w:val="00D33628"/>
    <w:rsid w:val="00D3366A"/>
    <w:rsid w:val="00D369E6"/>
    <w:rsid w:val="00D40DDD"/>
    <w:rsid w:val="00D42928"/>
    <w:rsid w:val="00D43AC5"/>
    <w:rsid w:val="00D43EE7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2D8"/>
    <w:rsid w:val="00DA524D"/>
    <w:rsid w:val="00DB014C"/>
    <w:rsid w:val="00DB0189"/>
    <w:rsid w:val="00DB1789"/>
    <w:rsid w:val="00DB5486"/>
    <w:rsid w:val="00DB73DB"/>
    <w:rsid w:val="00DC7D3B"/>
    <w:rsid w:val="00DE1BC0"/>
    <w:rsid w:val="00DE30F0"/>
    <w:rsid w:val="00DE7D14"/>
    <w:rsid w:val="00DF140E"/>
    <w:rsid w:val="00DF1A08"/>
    <w:rsid w:val="00DF249C"/>
    <w:rsid w:val="00DF5967"/>
    <w:rsid w:val="00DF782D"/>
    <w:rsid w:val="00E024C3"/>
    <w:rsid w:val="00E06567"/>
    <w:rsid w:val="00E067C6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1B62"/>
    <w:rsid w:val="00E52E92"/>
    <w:rsid w:val="00E5333D"/>
    <w:rsid w:val="00E54FA3"/>
    <w:rsid w:val="00E618B5"/>
    <w:rsid w:val="00E6357E"/>
    <w:rsid w:val="00E64A2D"/>
    <w:rsid w:val="00E65A4C"/>
    <w:rsid w:val="00E67B70"/>
    <w:rsid w:val="00E719D2"/>
    <w:rsid w:val="00E74486"/>
    <w:rsid w:val="00E744AB"/>
    <w:rsid w:val="00E80405"/>
    <w:rsid w:val="00E9437A"/>
    <w:rsid w:val="00E97CDF"/>
    <w:rsid w:val="00EA0C52"/>
    <w:rsid w:val="00EA1367"/>
    <w:rsid w:val="00EA1BFE"/>
    <w:rsid w:val="00EA3E96"/>
    <w:rsid w:val="00EA485B"/>
    <w:rsid w:val="00EA5A2E"/>
    <w:rsid w:val="00EA5B1E"/>
    <w:rsid w:val="00EA6E5C"/>
    <w:rsid w:val="00EA75ED"/>
    <w:rsid w:val="00EB2155"/>
    <w:rsid w:val="00EB3B3E"/>
    <w:rsid w:val="00EB534C"/>
    <w:rsid w:val="00EC020E"/>
    <w:rsid w:val="00EC110B"/>
    <w:rsid w:val="00EC5311"/>
    <w:rsid w:val="00EC5FC5"/>
    <w:rsid w:val="00ED1197"/>
    <w:rsid w:val="00ED1217"/>
    <w:rsid w:val="00ED5B36"/>
    <w:rsid w:val="00ED6FAC"/>
    <w:rsid w:val="00ED7EB0"/>
    <w:rsid w:val="00EE6BDA"/>
    <w:rsid w:val="00EF3842"/>
    <w:rsid w:val="00F11AF3"/>
    <w:rsid w:val="00F162C1"/>
    <w:rsid w:val="00F17396"/>
    <w:rsid w:val="00F25B3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2EE2"/>
    <w:rsid w:val="00F66A54"/>
    <w:rsid w:val="00F746AA"/>
    <w:rsid w:val="00F84247"/>
    <w:rsid w:val="00F86AFC"/>
    <w:rsid w:val="00F87D01"/>
    <w:rsid w:val="00F87F65"/>
    <w:rsid w:val="00F94524"/>
    <w:rsid w:val="00F94DC4"/>
    <w:rsid w:val="00FA0082"/>
    <w:rsid w:val="00FA5CA3"/>
    <w:rsid w:val="00FB1A8A"/>
    <w:rsid w:val="00FB4294"/>
    <w:rsid w:val="00FB49EE"/>
    <w:rsid w:val="00FB70E0"/>
    <w:rsid w:val="00FB7CF9"/>
    <w:rsid w:val="00FC70AE"/>
    <w:rsid w:val="00FC7D0D"/>
    <w:rsid w:val="00FD0CDE"/>
    <w:rsid w:val="00FD49D3"/>
    <w:rsid w:val="00FD53C5"/>
    <w:rsid w:val="00FD6939"/>
    <w:rsid w:val="00FE2FA8"/>
    <w:rsid w:val="00FE7A3C"/>
    <w:rsid w:val="00FF2F1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C9027EB"/>
  <w15:docId w15:val="{AE214BE4-929B-429A-97C6-076EEDA7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2F3B6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2F3B6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2F3B6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2F3B6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2F3B6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2F3B6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2F3B6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2F3B6D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2F3B6D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2F3B6D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2F3B6D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2F3B6D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2F3B6D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2F3B6D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2F3B6D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2F3B6D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2F3B6D"/>
    <w:pPr>
      <w:numPr>
        <w:ilvl w:val="1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2F3B6D"/>
    <w:pPr>
      <w:numPr>
        <w:ilvl w:val="1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2F3B6D"/>
    <w:pPr>
      <w:numPr>
        <w:ilvl w:val="1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2F3B6D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2F3B6D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2F3B6D"/>
    <w:pPr>
      <w:numPr>
        <w:ilvl w:val="2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2F3B6D"/>
    <w:pPr>
      <w:numPr>
        <w:ilvl w:val="2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2F3B6D"/>
    <w:pPr>
      <w:numPr>
        <w:ilvl w:val="2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2F3B6D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2F3B6D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2F3B6D"/>
    <w:pPr>
      <w:numPr>
        <w:ilvl w:val="3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2F3B6D"/>
    <w:pPr>
      <w:numPr>
        <w:ilvl w:val="3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2F3B6D"/>
    <w:pPr>
      <w:numPr>
        <w:ilvl w:val="3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2F3B6D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2F3B6D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2F3B6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2F3B6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  <w:style w:type="table" w:styleId="TableGrid">
    <w:name w:val="Table Grid"/>
    <w:basedOn w:val="TableNormal"/>
    <w:uiPriority w:val="59"/>
    <w:rsid w:val="0075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C20"/>
    <w:rPr>
      <w:color w:val="808080"/>
    </w:rPr>
  </w:style>
  <w:style w:type="paragraph" w:styleId="NoSpacing">
    <w:name w:val="No Spacing"/>
    <w:link w:val="NoSpacingChar"/>
    <w:uiPriority w:val="1"/>
    <w:qFormat/>
    <w:rsid w:val="000A5CD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5CD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FA626C-B50B-4D14-AECE-D565C34D9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129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(EAC)</dc:creator>
  <cp:lastModifiedBy>ASUS</cp:lastModifiedBy>
  <cp:revision>28</cp:revision>
  <cp:lastPrinted>2018-02-20T14:53:00Z</cp:lastPrinted>
  <dcterms:created xsi:type="dcterms:W3CDTF">2018-12-06T10:43:00Z</dcterms:created>
  <dcterms:modified xsi:type="dcterms:W3CDTF">2021-02-09T16:31:00Z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